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1" w:rsidRPr="008F2288" w:rsidRDefault="008E2A01" w:rsidP="008F228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hAnsi="Times New Roman"/>
          <w:bCs/>
          <w:i/>
          <w:sz w:val="20"/>
          <w:szCs w:val="18"/>
          <w:lang w:eastAsia="ar-SA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18"/>
          <w:lang w:eastAsia="ar-SA"/>
        </w:rPr>
        <w:t>6</w:t>
      </w:r>
      <w:r w:rsidRPr="008F2288">
        <w:rPr>
          <w:rFonts w:ascii="Times New Roman" w:hAnsi="Times New Roman"/>
          <w:bCs/>
          <w:i/>
          <w:sz w:val="20"/>
          <w:szCs w:val="18"/>
          <w:lang w:eastAsia="ar-SA"/>
        </w:rPr>
        <w:t xml:space="preserve"> </w:t>
      </w:r>
      <w:r w:rsidRPr="008F2288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8E2A01" w:rsidRPr="008F2288" w:rsidRDefault="008E2A01" w:rsidP="008F228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8E2A01" w:rsidRDefault="008E2A01" w:rsidP="00C62BD9">
      <w:pPr>
        <w:jc w:val="right"/>
        <w:rPr>
          <w:rFonts w:ascii="Times New Roman" w:hAnsi="Times New Roman"/>
          <w:bCs/>
          <w:i/>
          <w:sz w:val="20"/>
          <w:szCs w:val="18"/>
          <w:lang w:eastAsia="ar-SA"/>
        </w:rPr>
      </w:pPr>
    </w:p>
    <w:p w:rsidR="008E2A01" w:rsidRPr="00BE7D2F" w:rsidRDefault="008E2A01" w:rsidP="00C62BD9">
      <w:pPr>
        <w:jc w:val="right"/>
        <w:rPr>
          <w:rFonts w:ascii="Times New Roman" w:hAnsi="Times New Roman"/>
          <w:lang w:eastAsia="pl-PL"/>
        </w:rPr>
      </w:pPr>
    </w:p>
    <w:p w:rsidR="008E2A01" w:rsidRPr="00BE7D2F" w:rsidRDefault="008E2A01" w:rsidP="00860DC4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BE7D2F">
        <w:rPr>
          <w:rFonts w:ascii="Times New Roman" w:hAnsi="Times New Roman"/>
          <w:b/>
          <w:sz w:val="28"/>
          <w:szCs w:val="20"/>
          <w:lang w:eastAsia="pl-PL"/>
        </w:rPr>
        <w:t>Państwowa Wyższa Szkoła Wschodnioeuropejska w Przemyślu</w:t>
      </w:r>
    </w:p>
    <w:p w:rsidR="008E2A01" w:rsidRPr="00570029" w:rsidRDefault="008E2A01" w:rsidP="00570029">
      <w:pPr>
        <w:jc w:val="center"/>
        <w:rPr>
          <w:rStyle w:val="Emphasis"/>
          <w:rFonts w:ascii="Times New Roman" w:hAnsi="Times New Roman"/>
          <w:i w:val="0"/>
          <w:iCs/>
        </w:rPr>
      </w:pPr>
      <w:r w:rsidRPr="00570029">
        <w:rPr>
          <w:rStyle w:val="Emphasis"/>
          <w:rFonts w:ascii="Times New Roman" w:hAnsi="Times New Roman"/>
          <w:b/>
          <w:i w:val="0"/>
          <w:iCs/>
          <w:sz w:val="28"/>
        </w:rPr>
        <w:t>Instytut Nauk Społecznych i Ochrony Zdrowia</w:t>
      </w:r>
    </w:p>
    <w:p w:rsidR="008E2A01" w:rsidRPr="00BE7D2F" w:rsidRDefault="008E2A01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</w:p>
    <w:p w:rsidR="008E2A01" w:rsidRPr="00BE7D2F" w:rsidRDefault="008E2A01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nr albumu:  …………………….………………..…………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8E2A01" w:rsidRPr="00BE7D2F" w:rsidRDefault="008E2A01" w:rsidP="004D6BFA">
      <w:p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kierunek: </w:t>
      </w:r>
      <w:r>
        <w:rPr>
          <w:rFonts w:ascii="Times New Roman" w:hAnsi="Times New Roman"/>
          <w:sz w:val="24"/>
          <w:szCs w:val="24"/>
          <w:lang w:eastAsia="pl-PL"/>
        </w:rPr>
        <w:t>Stosunki międzynarodowe</w:t>
      </w:r>
    </w:p>
    <w:p w:rsidR="008E2A01" w:rsidRPr="00BE7D2F" w:rsidRDefault="008E2A01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specjalność: …………………….………………..…………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2A01" w:rsidRPr="00BE7D2F" w:rsidRDefault="008E2A01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poziom:</w:t>
      </w:r>
      <w:r w:rsidRPr="00E41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hAnsi="Times New Roman"/>
          <w:sz w:val="24"/>
          <w:szCs w:val="24"/>
          <w:lang w:eastAsia="pl-PL"/>
        </w:rPr>
        <w:t>…………………….………………..…………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rok akademicki:  2021/2021</w:t>
      </w:r>
    </w:p>
    <w:p w:rsidR="008E2A01" w:rsidRDefault="008E2A01" w:rsidP="00860D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E2A01" w:rsidRPr="00BE7D2F" w:rsidRDefault="008E2A01" w:rsidP="00860D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SPRAWOZDANIE STUDENTA Z  PRAKTYKI  ZAWODOWEJ</w:t>
      </w:r>
    </w:p>
    <w:p w:rsidR="008E2A01" w:rsidRPr="00BE7D2F" w:rsidRDefault="008E2A01" w:rsidP="001C25DC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…………………………………………………………………………………………………</w:t>
      </w:r>
    </w:p>
    <w:p w:rsidR="008E2A01" w:rsidRPr="00BE7D2F" w:rsidRDefault="008E2A01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 xml:space="preserve">1. Charakterystyka miejsca odbywania praktyki: 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2. Opis i analiza wykonywanych prac: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3. Wiedza i umiejętności uzyskane w trakcie praktyki: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>Załącznik nr 2:…………………………………</w:t>
      </w:r>
    </w:p>
    <w:p w:rsidR="008E2A01" w:rsidRPr="00BE7D2F" w:rsidRDefault="008E2A01" w:rsidP="001C25DC">
      <w:pPr>
        <w:jc w:val="right"/>
        <w:rPr>
          <w:rFonts w:ascii="Times New Roman" w:hAnsi="Times New Roman"/>
          <w:sz w:val="20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hAnsi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 xml:space="preserve">                                                                                                                </w:t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(data i podpis studenta)</w:t>
      </w:r>
      <w:r w:rsidRPr="00BE7D2F">
        <w:rPr>
          <w:rFonts w:ascii="Times New Roman" w:hAnsi="Times New Roman"/>
          <w:sz w:val="20"/>
          <w:szCs w:val="24"/>
          <w:lang w:eastAsia="pl-PL"/>
        </w:rPr>
        <w:t xml:space="preserve"> </w:t>
      </w:r>
    </w:p>
    <w:p w:rsidR="008E2A01" w:rsidRPr="00BE7D2F" w:rsidRDefault="008E2A01" w:rsidP="001C25DC">
      <w:pPr>
        <w:jc w:val="right"/>
        <w:rPr>
          <w:rFonts w:ascii="Times New Roman" w:hAnsi="Times New Roman"/>
          <w:sz w:val="20"/>
          <w:szCs w:val="24"/>
          <w:lang w:eastAsia="pl-PL"/>
        </w:rPr>
      </w:pPr>
    </w:p>
    <w:p w:rsidR="008E2A01" w:rsidRPr="00BE7D2F" w:rsidRDefault="008E2A01" w:rsidP="00860DC4">
      <w:pPr>
        <w:jc w:val="center"/>
        <w:rPr>
          <w:rFonts w:ascii="Times New Roman" w:hAnsi="Times New Roman"/>
          <w:sz w:val="16"/>
          <w:szCs w:val="20"/>
          <w:lang w:eastAsia="pl-PL"/>
        </w:rPr>
      </w:pPr>
      <w:r w:rsidRPr="00BE7D2F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…………………………………………………….</w:t>
      </w:r>
    </w:p>
    <w:p w:rsidR="008E2A01" w:rsidRPr="00BE7D2F" w:rsidRDefault="008E2A01" w:rsidP="00860DC4">
      <w:pPr>
        <w:jc w:val="center"/>
        <w:rPr>
          <w:rFonts w:ascii="Times New Roman" w:hAnsi="Times New Roman"/>
          <w:sz w:val="20"/>
          <w:szCs w:val="20"/>
          <w:lang w:eastAsia="pl-PL"/>
        </w:rPr>
      </w:pPr>
      <w:r w:rsidRPr="00BE7D2F">
        <w:rPr>
          <w:rFonts w:ascii="Times New Roman" w:hAnsi="Times New Roman"/>
          <w:sz w:val="20"/>
          <w:szCs w:val="20"/>
          <w:lang w:eastAsia="pl-PL"/>
        </w:rPr>
        <w:t>(pieczęć instytutu)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>Państwowa Wyższa Szkoła Wschodnioeuropejska w Przemyślu</w:t>
      </w:r>
    </w:p>
    <w:p w:rsidR="008E2A01" w:rsidRPr="00570029" w:rsidRDefault="008E2A01" w:rsidP="00570029">
      <w:pPr>
        <w:jc w:val="center"/>
        <w:rPr>
          <w:rStyle w:val="Emphasis"/>
          <w:rFonts w:ascii="Times New Roman" w:hAnsi="Times New Roman"/>
          <w:i w:val="0"/>
          <w:iCs/>
        </w:rPr>
      </w:pPr>
      <w:r w:rsidRPr="00570029">
        <w:rPr>
          <w:rStyle w:val="Emphasis"/>
          <w:rFonts w:ascii="Times New Roman" w:hAnsi="Times New Roman"/>
          <w:b/>
          <w:i w:val="0"/>
          <w:iCs/>
          <w:sz w:val="28"/>
        </w:rPr>
        <w:t>Instytut Nauk Społecznych i Ochrony Zdrowia</w:t>
      </w:r>
    </w:p>
    <w:p w:rsidR="008E2A01" w:rsidRPr="00BE7D2F" w:rsidRDefault="008E2A01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8E2A01" w:rsidRPr="00BE7D2F" w:rsidRDefault="008E2A01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>DZIENNIK PRAKTYKI ZAWODOWEJ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</w:p>
    <w:p w:rsidR="008E2A01" w:rsidRPr="00BE7D2F" w:rsidRDefault="008E2A01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</w:p>
    <w:p w:rsidR="008E2A01" w:rsidRPr="00BE7D2F" w:rsidRDefault="008E2A01" w:rsidP="007C3F37">
      <w:pPr>
        <w:rPr>
          <w:rFonts w:ascii="Times New Roman" w:hAnsi="Times New Roman"/>
          <w:i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kierunek: </w:t>
      </w:r>
      <w:r>
        <w:rPr>
          <w:rFonts w:ascii="Times New Roman" w:hAnsi="Times New Roman"/>
          <w:sz w:val="24"/>
          <w:szCs w:val="24"/>
          <w:lang w:eastAsia="pl-PL"/>
        </w:rPr>
        <w:t>Stosunki międzynarodowe</w:t>
      </w:r>
    </w:p>
    <w:p w:rsidR="008E2A01" w:rsidRPr="00BE7D2F" w:rsidRDefault="008E2A01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specjalność: …………………………………………….</w:t>
      </w:r>
    </w:p>
    <w:p w:rsidR="008E2A01" w:rsidRPr="00BE7D2F" w:rsidRDefault="008E2A01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poziom: …………………….………………..…………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rok akademicki:  2021</w:t>
      </w:r>
      <w:r w:rsidRPr="00BE7D2F">
        <w:rPr>
          <w:rFonts w:ascii="Times New Roman" w:hAnsi="Times New Roman"/>
          <w:sz w:val="24"/>
          <w:szCs w:val="24"/>
          <w:lang w:eastAsia="pl-PL"/>
        </w:rPr>
        <w:t>/20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………………………………………………..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8E2A01" w:rsidRPr="00BE7D2F" w:rsidRDefault="008E2A01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Data zakończenia praktyki: …………………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</w:p>
    <w:p w:rsidR="008E2A01" w:rsidRPr="00BE7D2F" w:rsidRDefault="008E2A01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8E2A01" w:rsidRPr="00D141E7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Strong"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Strong"/>
                <w:bCs/>
                <w:sz w:val="20"/>
                <w:szCs w:val="20"/>
              </w:rPr>
            </w:pPr>
          </w:p>
        </w:tc>
      </w:tr>
      <w:tr w:rsidR="008E2A01" w:rsidRPr="00D141E7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Tydzień od</w:t>
            </w:r>
            <w:r w:rsidRPr="00D141E7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ab/>
              <w:t>do</w:t>
            </w:r>
            <w:r w:rsidRPr="00D141E7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8E2A01" w:rsidRPr="00D141E7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Godziny</w:t>
            </w:r>
            <w:r w:rsidRPr="00D141E7">
              <w:rPr>
                <w:rStyle w:val="Teksttreci0"/>
                <w:sz w:val="20"/>
                <w:szCs w:val="20"/>
              </w:rPr>
              <w:br/>
              <w:t>pracy</w:t>
            </w:r>
            <w:r w:rsidRPr="00D141E7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Liczba</w:t>
            </w:r>
          </w:p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</w:t>
            </w:r>
          </w:p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Teksttreci0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Podpis zakładowego opiekuna praktyki </w:t>
            </w:r>
          </w:p>
        </w:tc>
      </w:tr>
      <w:tr w:rsidR="008E2A01" w:rsidRPr="00D141E7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A01" w:rsidRPr="00BE7D2F" w:rsidRDefault="008E2A01" w:rsidP="00860DC4">
      <w:pPr>
        <w:rPr>
          <w:rFonts w:ascii="Times New Roman" w:hAnsi="Times New Roman"/>
          <w:sz w:val="20"/>
          <w:szCs w:val="20"/>
        </w:rPr>
      </w:pP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</w:rPr>
      </w:pPr>
      <w:r w:rsidRPr="00BE7D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/>
          <w:sz w:val="20"/>
          <w:szCs w:val="20"/>
        </w:rPr>
        <w:br/>
      </w:r>
      <w:r w:rsidRPr="00BE7D2F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</w:rPr>
      </w:pPr>
    </w:p>
    <w:p w:rsidR="008E2A01" w:rsidRPr="00BE7D2F" w:rsidRDefault="008E2A01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E2A01" w:rsidRPr="00BE7D2F" w:rsidRDefault="008E2A01" w:rsidP="00860DC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8E2A01" w:rsidRPr="00D141E7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Strong"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Strong"/>
                <w:bCs/>
                <w:sz w:val="20"/>
                <w:szCs w:val="20"/>
              </w:rPr>
            </w:pPr>
          </w:p>
        </w:tc>
      </w:tr>
      <w:tr w:rsidR="008E2A01" w:rsidRPr="00D141E7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Tydzień od</w:t>
            </w:r>
            <w:r w:rsidRPr="00D141E7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ab/>
              <w:t>do</w:t>
            </w:r>
            <w:r w:rsidRPr="00D141E7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8E2A01" w:rsidRPr="00D141E7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Godziny</w:t>
            </w:r>
            <w:r w:rsidRPr="00D141E7">
              <w:rPr>
                <w:rStyle w:val="Teksttreci0"/>
                <w:sz w:val="20"/>
                <w:szCs w:val="20"/>
              </w:rPr>
              <w:br/>
              <w:t>pracy</w:t>
            </w:r>
            <w:r w:rsidRPr="00D141E7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Liczba</w:t>
            </w:r>
          </w:p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</w:t>
            </w:r>
          </w:p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Style w:val="Teksttreci0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Podpis zakładowego opiekuna praktyki </w:t>
            </w:r>
          </w:p>
        </w:tc>
      </w:tr>
      <w:tr w:rsidR="008E2A01" w:rsidRPr="00D141E7" w:rsidTr="008F2288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01" w:rsidRPr="00D141E7" w:rsidRDefault="008E2A01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A01" w:rsidRPr="00BE7D2F" w:rsidRDefault="008E2A01" w:rsidP="00860DC4">
      <w:pPr>
        <w:rPr>
          <w:rFonts w:ascii="Times New Roman" w:hAnsi="Times New Roman"/>
        </w:rPr>
      </w:pPr>
    </w:p>
    <w:p w:rsidR="008E2A01" w:rsidRPr="00BE7D2F" w:rsidRDefault="008E2A01" w:rsidP="00860DC4">
      <w:pPr>
        <w:rPr>
          <w:rFonts w:ascii="Times New Roman" w:hAnsi="Times New Roman"/>
        </w:rPr>
      </w:pPr>
      <w:r w:rsidRPr="00BE7D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/>
          <w:sz w:val="20"/>
          <w:szCs w:val="20"/>
        </w:rPr>
        <w:br/>
      </w:r>
      <w:r w:rsidRPr="00BE7D2F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sectPr w:rsidR="008E2A01" w:rsidRPr="00BE7D2F" w:rsidSect="00C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D90"/>
    <w:rsid w:val="0012601D"/>
    <w:rsid w:val="001C25DC"/>
    <w:rsid w:val="00261F66"/>
    <w:rsid w:val="0029426B"/>
    <w:rsid w:val="00305F3F"/>
    <w:rsid w:val="00313CA3"/>
    <w:rsid w:val="004D6BFA"/>
    <w:rsid w:val="00570029"/>
    <w:rsid w:val="00573CF2"/>
    <w:rsid w:val="006A6C3D"/>
    <w:rsid w:val="0072059F"/>
    <w:rsid w:val="00723020"/>
    <w:rsid w:val="00746C2E"/>
    <w:rsid w:val="007C3F37"/>
    <w:rsid w:val="00846ABA"/>
    <w:rsid w:val="00860DC4"/>
    <w:rsid w:val="00880D90"/>
    <w:rsid w:val="008E2A01"/>
    <w:rsid w:val="008F2288"/>
    <w:rsid w:val="009A4FD6"/>
    <w:rsid w:val="009D54E8"/>
    <w:rsid w:val="00A20133"/>
    <w:rsid w:val="00A23A36"/>
    <w:rsid w:val="00A93293"/>
    <w:rsid w:val="00A941ED"/>
    <w:rsid w:val="00BE7D2F"/>
    <w:rsid w:val="00C0132D"/>
    <w:rsid w:val="00C62BD9"/>
    <w:rsid w:val="00CA2CBF"/>
    <w:rsid w:val="00CD7D8B"/>
    <w:rsid w:val="00CF6647"/>
    <w:rsid w:val="00D077D2"/>
    <w:rsid w:val="00D141E7"/>
    <w:rsid w:val="00DD7656"/>
    <w:rsid w:val="00E41D57"/>
    <w:rsid w:val="00F62B8D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2601D"/>
    <w:rPr>
      <w:rFonts w:ascii="Times New Roman" w:hAnsi="Times New Roman"/>
      <w:spacing w:val="2"/>
      <w:sz w:val="21"/>
      <w:shd w:val="clear" w:color="auto" w:fill="FFFFFF"/>
    </w:rPr>
  </w:style>
  <w:style w:type="character" w:styleId="Strong">
    <w:name w:val="Strong"/>
    <w:aliases w:val="Tekst treści + 14,5 pt1,Odstępy 0 pt1"/>
    <w:basedOn w:val="DefaultParagraphFont"/>
    <w:uiPriority w:val="99"/>
    <w:qFormat/>
    <w:rsid w:val="0012601D"/>
    <w:rPr>
      <w:rFonts w:ascii="Times New Roman" w:hAnsi="Times New Roman" w:cs="Times New Roman"/>
      <w:b/>
      <w:spacing w:val="-6"/>
      <w:sz w:val="29"/>
      <w:u w:val="none"/>
    </w:rPr>
  </w:style>
  <w:style w:type="character" w:customStyle="1" w:styleId="Teksttreci0">
    <w:name w:val="Tekst treści"/>
    <w:basedOn w:val="Teksttreci"/>
    <w:uiPriority w:val="99"/>
    <w:rsid w:val="0012601D"/>
    <w:rPr>
      <w:rFonts w:cs="Times New Roman"/>
      <w:szCs w:val="21"/>
    </w:rPr>
  </w:style>
  <w:style w:type="paragraph" w:customStyle="1" w:styleId="Teksttreci1">
    <w:name w:val="Tekst treści1"/>
    <w:basedOn w:val="Normal"/>
    <w:link w:val="Teksttreci"/>
    <w:uiPriority w:val="99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pacing w:val="2"/>
      <w:sz w:val="21"/>
      <w:szCs w:val="20"/>
      <w:lang w:eastAsia="pl-PL"/>
    </w:rPr>
  </w:style>
  <w:style w:type="character" w:styleId="Emphasis">
    <w:name w:val="Emphasis"/>
    <w:basedOn w:val="DefaultParagraphFont"/>
    <w:uiPriority w:val="99"/>
    <w:qFormat/>
    <w:locked/>
    <w:rsid w:val="0057002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420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Praktyk Zawodowych PWSW w Przemyślu, </dc:title>
  <dc:subject/>
  <dc:creator>Ewa Leśniak</dc:creator>
  <cp:keywords/>
  <dc:description/>
  <cp:lastModifiedBy>Michaś</cp:lastModifiedBy>
  <cp:revision>2</cp:revision>
  <dcterms:created xsi:type="dcterms:W3CDTF">2021-10-08T17:18:00Z</dcterms:created>
  <dcterms:modified xsi:type="dcterms:W3CDTF">2021-10-08T17:18:00Z</dcterms:modified>
</cp:coreProperties>
</file>