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8" w:rsidRPr="00BD069A" w:rsidRDefault="00AE6F48" w:rsidP="00415F7B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bookmarkStart w:id="0" w:name="_GoBack"/>
      <w:r w:rsidRPr="00BD069A">
        <w:rPr>
          <w:rFonts w:ascii="Times New Roman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Załącznik nr </w:t>
      </w:r>
      <w:r>
        <w:rPr>
          <w:rFonts w:ascii="Times New Roman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>5</w:t>
      </w:r>
      <w:r w:rsidRPr="00BD069A">
        <w:rPr>
          <w:rFonts w:ascii="Times New Roman" w:hAnsi="Times New Roman" w:cs="Times New Roman"/>
          <w:bCs/>
          <w:i/>
          <w:color w:val="auto"/>
          <w:kern w:val="0"/>
          <w:sz w:val="20"/>
          <w:szCs w:val="18"/>
          <w:lang w:eastAsia="ar-SA"/>
        </w:rPr>
        <w:t xml:space="preserve"> </w:t>
      </w:r>
      <w:r w:rsidRPr="00BD069A"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do Regulaminu Praktyk Zawodowych PWSW w Przemyślu, </w:t>
      </w:r>
    </w:p>
    <w:bookmarkEnd w:id="0"/>
    <w:p w:rsidR="00AE6F48" w:rsidRPr="00BD069A" w:rsidRDefault="00AE6F48" w:rsidP="00BD069A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 w:rsidRPr="00BD069A">
        <w:rPr>
          <w:rFonts w:ascii="Times New Roman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  <w:t xml:space="preserve">(Zarządzenie Rektora nr PWSW-SEK-021/100/21 z dnia 17 września 2021 r.) </w:t>
      </w:r>
    </w:p>
    <w:p w:rsidR="00AE6F48" w:rsidRPr="00637F34" w:rsidRDefault="00AE6F48" w:rsidP="003A37A0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:rsidR="00AE6F48" w:rsidRPr="003E7378" w:rsidRDefault="00AE6F48" w:rsidP="006C2062">
      <w:pPr>
        <w:jc w:val="center"/>
        <w:rPr>
          <w:rStyle w:val="Emphasis"/>
          <w:i w:val="0"/>
          <w:iCs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6C2062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 w:rsidRPr="006C2062">
        <w:rPr>
          <w:rStyle w:val="Emphasis"/>
          <w:rFonts w:ascii="Times New Roman" w:hAnsi="Times New Roman"/>
          <w:b/>
          <w:i w:val="0"/>
          <w:iCs/>
          <w:sz w:val="28"/>
        </w:rPr>
        <w:t xml:space="preserve"> NAUK SPOŁECZNYCH I OCHRONY ZDROWIA</w:t>
      </w:r>
      <w:r w:rsidRPr="003E7378">
        <w:rPr>
          <w:rStyle w:val="Emphasis"/>
          <w:b/>
          <w:i w:val="0"/>
          <w:iCs/>
          <w:sz w:val="28"/>
        </w:rPr>
        <w:t xml:space="preserve"> </w:t>
      </w:r>
    </w:p>
    <w:p w:rsidR="00AE6F48" w:rsidRPr="00637F34" w:rsidRDefault="00AE6F48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:rsidR="00AE6F48" w:rsidRPr="00637F34" w:rsidRDefault="00AE6F48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</w:t>
      </w:r>
    </w:p>
    <w:p w:rsidR="00AE6F48" w:rsidRPr="00637F34" w:rsidRDefault="00AE6F48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nr albumu:  …………………….………               </w:t>
      </w:r>
    </w:p>
    <w:p w:rsidR="00AE6F48" w:rsidRPr="006C2062" w:rsidRDefault="00AE6F48" w:rsidP="00857597">
      <w:pPr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color w:val="auto"/>
          <w:sz w:val="24"/>
          <w:szCs w:val="24"/>
        </w:rPr>
        <w:t>Stosunki międzynarodowe</w:t>
      </w:r>
    </w:p>
    <w:p w:rsidR="00AE6F48" w:rsidRPr="00637F34" w:rsidRDefault="00AE6F48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…………………….………………..……………</w:t>
      </w:r>
    </w:p>
    <w:p w:rsidR="00AE6F48" w:rsidRPr="00637F34" w:rsidRDefault="00AE6F48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…………………….………      </w:t>
      </w:r>
    </w:p>
    <w:p w:rsidR="00AE6F48" w:rsidRPr="00637F34" w:rsidRDefault="00AE6F48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rok akademicki:  2021/2022</w:t>
      </w:r>
    </w:p>
    <w:p w:rsidR="00AE6F48" w:rsidRPr="00637F34" w:rsidRDefault="00AE6F48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AE6F48" w:rsidRPr="00637F34" w:rsidRDefault="00AE6F48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AE6F48" w:rsidRPr="00637F34" w:rsidRDefault="00AE6F48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realizacji praktyki:   od ………………...... 20…. r. do ……………….…… 20… r.</w:t>
      </w:r>
    </w:p>
    <w:p w:rsidR="00AE6F48" w:rsidRPr="00637F34" w:rsidRDefault="00AE6F48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AE6F48" w:rsidRPr="00637F34" w:rsidRDefault="00AE6F48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 opiekun praktyki: ……………………………………………….</w:t>
      </w:r>
    </w:p>
    <w:p w:rsidR="00AE6F48" w:rsidRDefault="00AE6F48" w:rsidP="00594E2D">
      <w:pPr>
        <w:jc w:val="center"/>
        <w:rPr>
          <w:rFonts w:ascii="Times New Roman" w:hAnsi="Times New Roman" w:cs="Times New Roman"/>
          <w:b/>
          <w:color w:val="auto"/>
        </w:rPr>
      </w:pPr>
    </w:p>
    <w:p w:rsidR="00AE6F48" w:rsidRPr="00637F34" w:rsidRDefault="00AE6F48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>INDYWIDUALNY PROGRAM PRAKTYKI ZAWODOWEJ</w:t>
      </w:r>
    </w:p>
    <w:tbl>
      <w:tblPr>
        <w:tblW w:w="9461" w:type="dxa"/>
        <w:tblInd w:w="-252" w:type="dxa"/>
        <w:tblLayout w:type="fixed"/>
        <w:tblLook w:val="0000"/>
      </w:tblPr>
      <w:tblGrid>
        <w:gridCol w:w="1080"/>
        <w:gridCol w:w="4500"/>
        <w:gridCol w:w="3881"/>
      </w:tblGrid>
      <w:tr w:rsidR="00AE6F48" w:rsidRPr="00637F34" w:rsidTr="00AC225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F48" w:rsidRPr="00637F34" w:rsidRDefault="00AE6F48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F48" w:rsidRPr="00637F34" w:rsidRDefault="00AE6F48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48" w:rsidRPr="00637F34" w:rsidRDefault="00AE6F48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AE6F48" w:rsidRPr="00637F34" w:rsidTr="00AC2259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ind w:left="91" w:right="126"/>
              <w:jc w:val="center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W_01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spacing w:line="274" w:lineRule="exact"/>
              <w:ind w:left="105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Ma</w:t>
            </w:r>
            <w:r w:rsidRPr="00AC2259">
              <w:rPr>
                <w:spacing w:val="-3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podstawową</w:t>
            </w:r>
            <w:r w:rsidRPr="00AC2259">
              <w:rPr>
                <w:spacing w:val="-3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wiedzę</w:t>
            </w:r>
            <w:r w:rsidRPr="00AC2259">
              <w:rPr>
                <w:spacing w:val="-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na</w:t>
            </w:r>
            <w:r w:rsidRPr="00AC2259">
              <w:rPr>
                <w:spacing w:val="-3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temat</w:t>
            </w:r>
            <w:r w:rsidRPr="00AC2259">
              <w:rPr>
                <w:spacing w:val="-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struktury</w:t>
            </w:r>
            <w:r w:rsidRPr="00AC2259">
              <w:rPr>
                <w:spacing w:val="-3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organizacyjnej</w:t>
            </w:r>
            <w:r w:rsidRPr="00AC2259">
              <w:rPr>
                <w:spacing w:val="-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instytucji</w:t>
            </w:r>
            <w:r>
              <w:rPr>
                <w:sz w:val="20"/>
                <w:szCs w:val="20"/>
              </w:rPr>
              <w:t xml:space="preserve">, </w:t>
            </w:r>
            <w:r w:rsidRPr="00AC2259">
              <w:rPr>
                <w:sz w:val="20"/>
                <w:szCs w:val="20"/>
              </w:rPr>
              <w:t>w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której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odbywa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praktykę,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ze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szczególnym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uwzględnieniem</w:t>
            </w:r>
            <w:r w:rsidRPr="00AC2259">
              <w:rPr>
                <w:spacing w:val="1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zadań</w:t>
            </w:r>
            <w:r w:rsidRPr="00AC2259">
              <w:rPr>
                <w:spacing w:val="-5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jakie</w:t>
            </w:r>
            <w:r w:rsidRPr="00AC2259">
              <w:rPr>
                <w:spacing w:val="-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realizuje</w:t>
            </w:r>
            <w:r w:rsidRPr="00AC2259">
              <w:rPr>
                <w:spacing w:val="-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dana</w:t>
            </w:r>
            <w:r w:rsidRPr="00AC2259">
              <w:rPr>
                <w:spacing w:val="-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jednostka</w:t>
            </w:r>
            <w:r w:rsidRPr="00AC2259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 w:rsidRPr="00AC2259">
              <w:rPr>
                <w:sz w:val="20"/>
                <w:szCs w:val="20"/>
              </w:rPr>
              <w:t>rganizacyjna.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48" w:rsidRPr="00637F34" w:rsidRDefault="00AE6F48" w:rsidP="006C206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E6F48" w:rsidRPr="00637F34" w:rsidTr="00AC2259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ind w:left="91" w:right="126"/>
              <w:jc w:val="center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W_02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ind w:left="105" w:right="98"/>
              <w:jc w:val="both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Ma podstawową wiedzę w zakresie więzi społecznych tworzących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podwaliny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tożsamości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kulturowej.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Zna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podstawowym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stopniu</w:t>
            </w:r>
            <w:r w:rsidRPr="00AC2259">
              <w:rPr>
                <w:spacing w:val="-58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zasady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funkcjonowania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małych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średnich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przedsiębiorstw,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instytucji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samorządowych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oraz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organizacji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pozarządowych.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Ma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podstawową</w:t>
            </w:r>
            <w:r w:rsidRPr="00AC2259">
              <w:rPr>
                <w:spacing w:val="3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wiedzę</w:t>
            </w:r>
            <w:r w:rsidRPr="00AC2259">
              <w:rPr>
                <w:spacing w:val="3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na</w:t>
            </w:r>
            <w:r w:rsidRPr="00AC2259">
              <w:rPr>
                <w:spacing w:val="3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temat</w:t>
            </w:r>
            <w:r w:rsidRPr="00AC2259">
              <w:rPr>
                <w:spacing w:val="3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bezpieczeństwa</w:t>
            </w:r>
            <w:r w:rsidRPr="00AC2259">
              <w:rPr>
                <w:spacing w:val="3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</w:t>
            </w:r>
            <w:r w:rsidRPr="00AC2259">
              <w:rPr>
                <w:spacing w:val="3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wymiarze</w:t>
            </w:r>
          </w:p>
          <w:p w:rsidR="00AE6F48" w:rsidRPr="00AC2259" w:rsidRDefault="00AE6F48" w:rsidP="00316FDA">
            <w:pPr>
              <w:pStyle w:val="TableParagraph"/>
              <w:spacing w:line="259" w:lineRule="exact"/>
              <w:ind w:left="105"/>
              <w:jc w:val="both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państwowym</w:t>
            </w:r>
            <w:r w:rsidRPr="00AC2259">
              <w:rPr>
                <w:spacing w:val="-3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oraz</w:t>
            </w:r>
            <w:r w:rsidRPr="00AC2259">
              <w:rPr>
                <w:spacing w:val="-3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międzynarodowym.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48" w:rsidRPr="00637F34" w:rsidRDefault="00AE6F48" w:rsidP="006C206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E6F48" w:rsidRPr="00637F34" w:rsidTr="00AC2259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spacing w:before="1"/>
              <w:ind w:left="38" w:right="126"/>
              <w:jc w:val="center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U_01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spacing w:line="259" w:lineRule="exact"/>
              <w:ind w:left="105"/>
              <w:jc w:val="both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Student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posiada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umiejętności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analizy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przyczyn,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przebiegu</w:t>
            </w:r>
            <w:r w:rsidRPr="00AC2259">
              <w:rPr>
                <w:spacing w:val="6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skutków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konkretnych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procesów</w:t>
            </w:r>
            <w:r>
              <w:rPr>
                <w:sz w:val="20"/>
                <w:szCs w:val="20"/>
              </w:rPr>
              <w:br/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zjawisk</w:t>
            </w:r>
            <w:r w:rsidRPr="00AC2259">
              <w:rPr>
                <w:spacing w:val="6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kulturowych,</w:t>
            </w:r>
            <w:r w:rsidRPr="00AC2259">
              <w:rPr>
                <w:spacing w:val="-5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politycznych</w:t>
            </w:r>
            <w:r w:rsidRPr="00AC2259"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36"/>
                <w:sz w:val="20"/>
                <w:szCs w:val="20"/>
              </w:rPr>
              <w:br/>
            </w:r>
            <w:r w:rsidRPr="00AC2259">
              <w:rPr>
                <w:sz w:val="20"/>
                <w:szCs w:val="20"/>
              </w:rPr>
              <w:t>i</w:t>
            </w:r>
            <w:r w:rsidRPr="00AC2259">
              <w:rPr>
                <w:spacing w:val="3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gospodarczych</w:t>
            </w:r>
            <w:r w:rsidRPr="00AC2259">
              <w:rPr>
                <w:spacing w:val="3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</w:t>
            </w:r>
            <w:r w:rsidRPr="00AC2259">
              <w:rPr>
                <w:spacing w:val="3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strukturach</w:t>
            </w:r>
            <w:r w:rsidRPr="00AC2259">
              <w:rPr>
                <w:spacing w:val="3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zawodowych</w:t>
            </w:r>
            <w:r w:rsidRPr="00AC2259">
              <w:rPr>
                <w:spacing w:val="3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danych</w:t>
            </w:r>
            <w:r>
              <w:rPr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organizacji</w:t>
            </w:r>
            <w:r w:rsidRPr="00AC2259">
              <w:rPr>
                <w:spacing w:val="-9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lub</w:t>
            </w:r>
            <w:r w:rsidRPr="00AC2259">
              <w:rPr>
                <w:spacing w:val="-9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przedsiębiorstw.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48" w:rsidRPr="00637F34" w:rsidRDefault="00AE6F48" w:rsidP="006C206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E6F48" w:rsidRPr="00637F34" w:rsidTr="00AC2259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ind w:left="38" w:right="126"/>
              <w:jc w:val="center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U_02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spacing w:line="237" w:lineRule="auto"/>
              <w:ind w:left="105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Student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potrafi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zredagować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krótkie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pisma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oraz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korespondencję</w:t>
            </w:r>
            <w:r w:rsidRPr="00AC2259">
              <w:rPr>
                <w:spacing w:val="-5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mailową.</w:t>
            </w:r>
          </w:p>
          <w:p w:rsidR="00AE6F48" w:rsidRPr="00AC2259" w:rsidRDefault="00AE6F48" w:rsidP="00316FDA">
            <w:pPr>
              <w:pStyle w:val="TableParagraph"/>
              <w:tabs>
                <w:tab w:val="left" w:pos="1075"/>
                <w:tab w:val="left" w:pos="2738"/>
                <w:tab w:val="left" w:pos="3921"/>
                <w:tab w:val="left" w:pos="5464"/>
              </w:tabs>
              <w:spacing w:before="4" w:line="237" w:lineRule="auto"/>
              <w:ind w:left="105" w:right="98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Dzięki</w:t>
            </w:r>
            <w:r w:rsidRPr="00AC2259">
              <w:rPr>
                <w:spacing w:val="2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umiejętnościom</w:t>
            </w:r>
            <w:r w:rsidRPr="00AC2259">
              <w:rPr>
                <w:spacing w:val="2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językowym</w:t>
            </w:r>
            <w:r w:rsidRPr="00AC2259">
              <w:rPr>
                <w:spacing w:val="2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potrafi</w:t>
            </w:r>
            <w:r w:rsidRPr="00AC2259">
              <w:rPr>
                <w:spacing w:val="2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komunikować</w:t>
            </w:r>
            <w:r w:rsidRPr="00AC2259">
              <w:rPr>
                <w:spacing w:val="2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się</w:t>
            </w:r>
            <w:r w:rsidRPr="00AC2259">
              <w:rPr>
                <w:spacing w:val="25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AC2259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innymi pracownikami </w:t>
            </w:r>
            <w:r w:rsidRPr="00AC2259">
              <w:rPr>
                <w:sz w:val="20"/>
                <w:szCs w:val="20"/>
              </w:rPr>
              <w:t>instytucji</w:t>
            </w:r>
            <w:r w:rsidRPr="00AC2259">
              <w:rPr>
                <w:sz w:val="20"/>
                <w:szCs w:val="20"/>
              </w:rPr>
              <w:tab/>
              <w:t>przyjmującej</w:t>
            </w:r>
            <w:r>
              <w:rPr>
                <w:sz w:val="20"/>
                <w:szCs w:val="20"/>
              </w:rPr>
              <w:t xml:space="preserve"> </w:t>
            </w:r>
            <w:r w:rsidRPr="00AC2259">
              <w:rPr>
                <w:spacing w:val="-1"/>
                <w:sz w:val="20"/>
                <w:szCs w:val="20"/>
              </w:rPr>
              <w:t>praktykanta.</w:t>
            </w:r>
          </w:p>
          <w:p w:rsidR="00AE6F48" w:rsidRPr="00AC2259" w:rsidRDefault="00AE6F48" w:rsidP="00316FDA">
            <w:pPr>
              <w:pStyle w:val="TableParagraph"/>
              <w:spacing w:line="274" w:lineRule="exact"/>
              <w:ind w:left="105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Ugruntowanie</w:t>
            </w:r>
            <w:r w:rsidRPr="00AC2259">
              <w:rPr>
                <w:spacing w:val="1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wiedzy</w:t>
            </w:r>
            <w:r w:rsidRPr="00AC2259">
              <w:rPr>
                <w:spacing w:val="1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</w:t>
            </w:r>
            <w:r w:rsidRPr="00AC2259">
              <w:rPr>
                <w:spacing w:val="1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umiejętności</w:t>
            </w:r>
            <w:r>
              <w:rPr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wpływają</w:t>
            </w:r>
            <w:r w:rsidRPr="00AC2259">
              <w:rPr>
                <w:spacing w:val="1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na</w:t>
            </w:r>
            <w:r w:rsidRPr="00AC2259">
              <w:rPr>
                <w:spacing w:val="16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samodzielną</w:t>
            </w:r>
            <w:r w:rsidRPr="00AC2259">
              <w:rPr>
                <w:spacing w:val="-5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realizację</w:t>
            </w:r>
            <w:r w:rsidRPr="00AC2259">
              <w:rPr>
                <w:spacing w:val="-2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powierzonych mu zadań.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48" w:rsidRPr="00637F34" w:rsidRDefault="00AE6F48" w:rsidP="006C206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E6F48" w:rsidRPr="00637F34" w:rsidTr="00AC2259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E6F48" w:rsidRPr="00AC2259" w:rsidRDefault="00AE6F48" w:rsidP="00316FDA">
            <w:pPr>
              <w:pStyle w:val="TableParagraph"/>
              <w:ind w:left="38" w:right="126"/>
              <w:jc w:val="center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K_01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F48" w:rsidRPr="00AC2259" w:rsidRDefault="00AE6F48" w:rsidP="00316FDA">
            <w:pPr>
              <w:pStyle w:val="TableParagraph"/>
              <w:spacing w:line="274" w:lineRule="exact"/>
              <w:ind w:left="105" w:right="98"/>
              <w:jc w:val="both"/>
              <w:rPr>
                <w:sz w:val="20"/>
                <w:szCs w:val="20"/>
              </w:rPr>
            </w:pPr>
            <w:r w:rsidRPr="00AC2259">
              <w:rPr>
                <w:sz w:val="20"/>
                <w:szCs w:val="20"/>
              </w:rPr>
              <w:t>Potrafi współdziałać i pracować w grupie, przyjmując w niej różne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role. Angażuje się w prace placówki przyjmującej go na praktykę.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Umie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uczestniczyć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w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przygotowaniu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projektów</w:t>
            </w:r>
            <w:r w:rsidRPr="00AC2259">
              <w:rPr>
                <w:spacing w:val="2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społecznych</w:t>
            </w:r>
            <w:r>
              <w:rPr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(politycznych,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gospodarczych,</w:t>
            </w:r>
            <w:r w:rsidRPr="00AC2259"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obywatelskich),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uwzględniając</w:t>
            </w:r>
            <w:r w:rsidRPr="00AC2259">
              <w:rPr>
                <w:spacing w:val="-57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aspekty</w:t>
            </w:r>
            <w:r w:rsidRPr="00AC2259">
              <w:rPr>
                <w:spacing w:val="-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prawne, ekonomiczne</w:t>
            </w:r>
            <w:r w:rsidRPr="00AC2259">
              <w:rPr>
                <w:spacing w:val="-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i</w:t>
            </w:r>
            <w:r w:rsidRPr="00AC2259">
              <w:rPr>
                <w:spacing w:val="-1"/>
                <w:sz w:val="20"/>
                <w:szCs w:val="20"/>
              </w:rPr>
              <w:t xml:space="preserve"> </w:t>
            </w:r>
            <w:r w:rsidRPr="00AC2259">
              <w:rPr>
                <w:sz w:val="20"/>
                <w:szCs w:val="20"/>
              </w:rPr>
              <w:t>polityczne.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48" w:rsidRPr="00637F34" w:rsidRDefault="00AE6F48" w:rsidP="006C2062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AE6F48" w:rsidRDefault="00AE6F48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 ………………………………………. </w:t>
      </w: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AE6F48" w:rsidRPr="00637F34" w:rsidRDefault="00AE6F48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AE6F48" w:rsidRPr="00637F34" w:rsidRDefault="00AE6F48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AE6F48" w:rsidRPr="00637F34" w:rsidSect="0097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78"/>
    <w:rsid w:val="00090274"/>
    <w:rsid w:val="00264E51"/>
    <w:rsid w:val="00316FDA"/>
    <w:rsid w:val="003A37A0"/>
    <w:rsid w:val="003C7A37"/>
    <w:rsid w:val="003E7378"/>
    <w:rsid w:val="00415F7B"/>
    <w:rsid w:val="00594E2D"/>
    <w:rsid w:val="005D5B01"/>
    <w:rsid w:val="005F085C"/>
    <w:rsid w:val="00610C57"/>
    <w:rsid w:val="006306F5"/>
    <w:rsid w:val="00637F34"/>
    <w:rsid w:val="00685028"/>
    <w:rsid w:val="006B3CA7"/>
    <w:rsid w:val="006C2062"/>
    <w:rsid w:val="00857597"/>
    <w:rsid w:val="00894B02"/>
    <w:rsid w:val="008D51B8"/>
    <w:rsid w:val="00960519"/>
    <w:rsid w:val="00971031"/>
    <w:rsid w:val="00A84DD6"/>
    <w:rsid w:val="00AA2245"/>
    <w:rsid w:val="00AC2259"/>
    <w:rsid w:val="00AE6F48"/>
    <w:rsid w:val="00B75894"/>
    <w:rsid w:val="00BB25FF"/>
    <w:rsid w:val="00BD069A"/>
    <w:rsid w:val="00CD3801"/>
    <w:rsid w:val="00D259BA"/>
    <w:rsid w:val="00D70C78"/>
    <w:rsid w:val="00DB55DF"/>
    <w:rsid w:val="00DB5667"/>
    <w:rsid w:val="00E34D10"/>
    <w:rsid w:val="00F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2D"/>
    <w:pPr>
      <w:suppressAutoHyphens/>
      <w:spacing w:after="200" w:line="276" w:lineRule="auto"/>
    </w:pPr>
    <w:rPr>
      <w:rFonts w:cs="font277"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6C2062"/>
    <w:rPr>
      <w:rFonts w:cs="Times New Roman"/>
      <w:i/>
    </w:rPr>
  </w:style>
  <w:style w:type="paragraph" w:customStyle="1" w:styleId="TableParagraph">
    <w:name w:val="Table Paragraph"/>
    <w:basedOn w:val="Normal"/>
    <w:uiPriority w:val="99"/>
    <w:rsid w:val="00AC225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Praktyk Zawodowych PWSW w Przemyślu, </dc:title>
  <dc:subject/>
  <dc:creator>Ewa Leśniak</dc:creator>
  <cp:keywords/>
  <dc:description/>
  <cp:lastModifiedBy>Michaś</cp:lastModifiedBy>
  <cp:revision>2</cp:revision>
  <cp:lastPrinted>2021-09-17T11:01:00Z</cp:lastPrinted>
  <dcterms:created xsi:type="dcterms:W3CDTF">2021-10-08T17:17:00Z</dcterms:created>
  <dcterms:modified xsi:type="dcterms:W3CDTF">2021-10-08T17:17:00Z</dcterms:modified>
</cp:coreProperties>
</file>