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8" w:rsidRPr="006312AB" w:rsidRDefault="00E25218" w:rsidP="006312AB">
      <w:pPr>
        <w:autoSpaceDE w:val="0"/>
        <w:spacing w:line="240" w:lineRule="auto"/>
        <w:jc w:val="right"/>
        <w:rPr>
          <w:bCs/>
          <w:i/>
          <w:iCs/>
          <w:sz w:val="20"/>
          <w:szCs w:val="18"/>
        </w:rPr>
      </w:pPr>
      <w:r w:rsidRPr="006312AB">
        <w:rPr>
          <w:bCs/>
          <w:i/>
          <w:sz w:val="20"/>
          <w:szCs w:val="18"/>
        </w:rPr>
        <w:t xml:space="preserve">Załącznik nr </w:t>
      </w:r>
      <w:r>
        <w:rPr>
          <w:bCs/>
          <w:i/>
          <w:sz w:val="20"/>
          <w:szCs w:val="18"/>
        </w:rPr>
        <w:t>3</w:t>
      </w:r>
      <w:r w:rsidRPr="006312AB">
        <w:rPr>
          <w:bCs/>
          <w:i/>
          <w:sz w:val="20"/>
          <w:szCs w:val="18"/>
        </w:rPr>
        <w:t xml:space="preserve"> </w:t>
      </w:r>
      <w:r w:rsidRPr="006312AB">
        <w:rPr>
          <w:bCs/>
          <w:i/>
          <w:iCs/>
          <w:sz w:val="20"/>
          <w:szCs w:val="18"/>
        </w:rPr>
        <w:t xml:space="preserve">do Regulaminu Praktyk Zawodowych PWSW w Przemyślu, </w:t>
      </w:r>
    </w:p>
    <w:p w:rsidR="00E25218" w:rsidRPr="006312AB" w:rsidRDefault="00E25218" w:rsidP="006312AB">
      <w:pPr>
        <w:autoSpaceDE w:val="0"/>
        <w:spacing w:line="240" w:lineRule="auto"/>
        <w:jc w:val="right"/>
        <w:rPr>
          <w:bCs/>
          <w:i/>
          <w:iCs/>
          <w:sz w:val="20"/>
          <w:szCs w:val="18"/>
        </w:rPr>
      </w:pPr>
      <w:r w:rsidRPr="006312AB">
        <w:rPr>
          <w:bCs/>
          <w:i/>
          <w:iCs/>
          <w:sz w:val="20"/>
          <w:szCs w:val="18"/>
        </w:rPr>
        <w:t xml:space="preserve">(Zarządzenie Rektora nr PWSW-SEK-021/100/21 z dnia 17 września 2021 r.) </w:t>
      </w:r>
    </w:p>
    <w:p w:rsidR="00E25218" w:rsidRDefault="00E25218" w:rsidP="00C641E1">
      <w:pPr>
        <w:rPr>
          <w:bCs/>
          <w:i/>
          <w:sz w:val="20"/>
          <w:szCs w:val="18"/>
        </w:rPr>
      </w:pPr>
    </w:p>
    <w:p w:rsidR="00E25218" w:rsidRPr="003E7378" w:rsidRDefault="00E25218" w:rsidP="00C641E1"/>
    <w:p w:rsidR="00E25218" w:rsidRPr="003E7378" w:rsidRDefault="00E25218" w:rsidP="00C641E1">
      <w:pPr>
        <w:rPr>
          <w:rStyle w:val="Emphasis"/>
          <w:i w:val="0"/>
          <w:iCs/>
        </w:rPr>
      </w:pPr>
      <w:r w:rsidRPr="003E7378">
        <w:rPr>
          <w:rStyle w:val="Emphasis"/>
          <w:i w:val="0"/>
          <w:iCs/>
        </w:rPr>
        <w:t>Przemyśl, dnia ………………………</w:t>
      </w:r>
    </w:p>
    <w:p w:rsidR="00E25218" w:rsidRPr="003E7378" w:rsidRDefault="00E25218" w:rsidP="00C641E1">
      <w:pPr>
        <w:rPr>
          <w:rStyle w:val="Emphasis"/>
          <w:i w:val="0"/>
          <w:iCs/>
        </w:rPr>
      </w:pPr>
    </w:p>
    <w:p w:rsidR="00E25218" w:rsidRPr="003E7378" w:rsidRDefault="00E25218" w:rsidP="00C641E1">
      <w:pPr>
        <w:rPr>
          <w:rStyle w:val="Emphasis"/>
          <w:b/>
          <w:i w:val="0"/>
          <w:iCs/>
        </w:rPr>
      </w:pPr>
    </w:p>
    <w:p w:rsidR="00E25218" w:rsidRPr="003E7378" w:rsidRDefault="00E25218" w:rsidP="00AE2F61">
      <w:pPr>
        <w:jc w:val="center"/>
        <w:rPr>
          <w:rStyle w:val="Emphasis"/>
          <w:b/>
          <w:i w:val="0"/>
          <w:iCs/>
          <w:sz w:val="28"/>
        </w:rPr>
      </w:pPr>
      <w:r w:rsidRPr="003E7378">
        <w:rPr>
          <w:rStyle w:val="Emphasis"/>
          <w:b/>
          <w:i w:val="0"/>
          <w:iCs/>
          <w:sz w:val="28"/>
        </w:rPr>
        <w:t>Państwowa Wyższa Szkoła Wschodnioeuropejska w Przemyślu</w:t>
      </w:r>
    </w:p>
    <w:p w:rsidR="00E25218" w:rsidRPr="003E7378" w:rsidRDefault="00E25218" w:rsidP="00AE2F61">
      <w:pPr>
        <w:jc w:val="center"/>
        <w:rPr>
          <w:rStyle w:val="Emphasis"/>
          <w:b/>
          <w:i w:val="0"/>
          <w:iCs/>
          <w:sz w:val="28"/>
        </w:rPr>
      </w:pPr>
    </w:p>
    <w:p w:rsidR="00E25218" w:rsidRPr="003E7378" w:rsidRDefault="00E25218" w:rsidP="00AE2F61">
      <w:pPr>
        <w:jc w:val="center"/>
        <w:rPr>
          <w:rStyle w:val="Emphasis"/>
          <w:i w:val="0"/>
          <w:iCs/>
        </w:rPr>
      </w:pPr>
      <w:r w:rsidRPr="003E7378">
        <w:rPr>
          <w:rStyle w:val="Emphasis"/>
          <w:b/>
          <w:i w:val="0"/>
          <w:iCs/>
          <w:sz w:val="28"/>
        </w:rPr>
        <w:t xml:space="preserve">Instytut </w:t>
      </w:r>
      <w:r>
        <w:rPr>
          <w:rStyle w:val="Emphasis"/>
          <w:b/>
          <w:i w:val="0"/>
          <w:iCs/>
          <w:sz w:val="28"/>
        </w:rPr>
        <w:t>Nauk Społecznych i Ochrony Zdrowia</w:t>
      </w:r>
    </w:p>
    <w:p w:rsidR="00E25218" w:rsidRPr="00173886" w:rsidRDefault="00E25218" w:rsidP="005C3631">
      <w:pPr>
        <w:spacing w:before="120" w:line="240" w:lineRule="auto"/>
        <w:rPr>
          <w:sz w:val="22"/>
          <w:szCs w:val="22"/>
        </w:rPr>
      </w:pPr>
      <w:r w:rsidRPr="003E7378">
        <w:t xml:space="preserve">Student: </w:t>
      </w:r>
      <w:r w:rsidRPr="00173886">
        <w:rPr>
          <w:sz w:val="22"/>
          <w:szCs w:val="22"/>
        </w:rPr>
        <w:t>…………………….………………..……………</w:t>
      </w:r>
    </w:p>
    <w:p w:rsidR="00E25218" w:rsidRPr="003E7378" w:rsidRDefault="00E25218" w:rsidP="005C3631">
      <w:pPr>
        <w:spacing w:before="120" w:line="240" w:lineRule="auto"/>
      </w:pPr>
      <w:r w:rsidRPr="003E7378">
        <w:t xml:space="preserve">nr albumu:  </w:t>
      </w:r>
      <w:r w:rsidRPr="00173886">
        <w:rPr>
          <w:sz w:val="22"/>
          <w:szCs w:val="22"/>
        </w:rPr>
        <w:t>…………………….………………..………</w:t>
      </w:r>
      <w:r>
        <w:rPr>
          <w:sz w:val="22"/>
          <w:szCs w:val="22"/>
        </w:rPr>
        <w:t>..</w:t>
      </w:r>
      <w:r w:rsidRPr="003E7378">
        <w:t xml:space="preserve">                 </w:t>
      </w:r>
    </w:p>
    <w:p w:rsidR="00E25218" w:rsidRPr="003E7378" w:rsidRDefault="00E25218" w:rsidP="005C3631">
      <w:pPr>
        <w:spacing w:before="120" w:line="240" w:lineRule="auto"/>
        <w:rPr>
          <w:i/>
        </w:rPr>
      </w:pPr>
      <w:r w:rsidRPr="003E7378">
        <w:t xml:space="preserve">kierunek: </w:t>
      </w:r>
      <w:r>
        <w:rPr>
          <w:sz w:val="22"/>
          <w:szCs w:val="22"/>
        </w:rPr>
        <w:t>Stosunki międzynarodowe</w:t>
      </w:r>
    </w:p>
    <w:p w:rsidR="00E25218" w:rsidRPr="003E7378" w:rsidRDefault="00E25218" w:rsidP="005C3631">
      <w:pPr>
        <w:spacing w:before="120" w:line="240" w:lineRule="auto"/>
      </w:pPr>
      <w:r w:rsidRPr="003E7378">
        <w:t xml:space="preserve">specjalność: </w:t>
      </w:r>
      <w:r w:rsidRPr="00173886">
        <w:rPr>
          <w:sz w:val="22"/>
          <w:szCs w:val="22"/>
        </w:rPr>
        <w:t>…………………….………………..………</w:t>
      </w:r>
      <w:r>
        <w:rPr>
          <w:sz w:val="22"/>
          <w:szCs w:val="22"/>
        </w:rPr>
        <w:t>..</w:t>
      </w:r>
    </w:p>
    <w:p w:rsidR="00E25218" w:rsidRPr="003E7378" w:rsidRDefault="00E25218" w:rsidP="005C3631">
      <w:pPr>
        <w:spacing w:before="120" w:line="240" w:lineRule="auto"/>
      </w:pPr>
      <w:r w:rsidRPr="003E7378">
        <w:t xml:space="preserve">poziom:   </w:t>
      </w:r>
      <w:r w:rsidRPr="00173886">
        <w:rPr>
          <w:sz w:val="22"/>
          <w:szCs w:val="22"/>
        </w:rPr>
        <w:t>…………………….………………..……………</w:t>
      </w:r>
      <w:r w:rsidRPr="003E7378">
        <w:t xml:space="preserve">      </w:t>
      </w:r>
    </w:p>
    <w:p w:rsidR="00E25218" w:rsidRPr="003E7378" w:rsidRDefault="00E25218" w:rsidP="005C3631">
      <w:pPr>
        <w:spacing w:before="120" w:line="240" w:lineRule="auto"/>
      </w:pPr>
      <w:r w:rsidRPr="003E7378">
        <w:t>rok akademicki:  20</w:t>
      </w:r>
      <w:r>
        <w:t>21/2022</w:t>
      </w:r>
    </w:p>
    <w:p w:rsidR="00E25218" w:rsidRPr="003E7378" w:rsidRDefault="00E25218" w:rsidP="00C641E1">
      <w:pPr>
        <w:rPr>
          <w:rStyle w:val="Emphasis"/>
          <w:i w:val="0"/>
          <w:iCs/>
        </w:rPr>
      </w:pPr>
    </w:p>
    <w:p w:rsidR="00E25218" w:rsidRPr="003E7378" w:rsidRDefault="00E25218" w:rsidP="00C641E1">
      <w:pPr>
        <w:rPr>
          <w:rStyle w:val="Emphasis"/>
          <w:i w:val="0"/>
          <w:iCs/>
        </w:rPr>
      </w:pPr>
    </w:p>
    <w:p w:rsidR="00E25218" w:rsidRPr="003E7378" w:rsidRDefault="00E25218" w:rsidP="00C641E1">
      <w:pPr>
        <w:jc w:val="center"/>
        <w:rPr>
          <w:rStyle w:val="Emphasis"/>
          <w:b/>
          <w:i w:val="0"/>
          <w:iCs/>
        </w:rPr>
      </w:pPr>
      <w:r w:rsidRPr="003E7378">
        <w:rPr>
          <w:rStyle w:val="Emphasis"/>
          <w:b/>
          <w:i w:val="0"/>
          <w:iCs/>
        </w:rPr>
        <w:t>OŚWIADCZENIE</w:t>
      </w:r>
    </w:p>
    <w:p w:rsidR="00E25218" w:rsidRPr="003E7378" w:rsidRDefault="00E25218" w:rsidP="00C641E1">
      <w:pPr>
        <w:rPr>
          <w:rStyle w:val="Emphasis"/>
          <w:i w:val="0"/>
          <w:iCs/>
        </w:rPr>
      </w:pPr>
    </w:p>
    <w:p w:rsidR="00E25218" w:rsidRPr="003E7378" w:rsidRDefault="00E25218" w:rsidP="00C641E1">
      <w:pPr>
        <w:rPr>
          <w:rStyle w:val="Emphasis"/>
          <w:i w:val="0"/>
          <w:iCs/>
        </w:rPr>
      </w:pPr>
      <w:r w:rsidRPr="003E7378">
        <w:rPr>
          <w:rStyle w:val="Emphasis"/>
          <w:i w:val="0"/>
          <w:iCs/>
        </w:rPr>
        <w:t>Oświadczam, że:</w:t>
      </w:r>
    </w:p>
    <w:p w:rsidR="00E25218" w:rsidRDefault="00E25218" w:rsidP="00C641E1">
      <w:pPr>
        <w:numPr>
          <w:ilvl w:val="0"/>
          <w:numId w:val="3"/>
        </w:numPr>
        <w:rPr>
          <w:rStyle w:val="Emphasis"/>
          <w:i w:val="0"/>
          <w:iCs/>
        </w:rPr>
      </w:pPr>
      <w:r w:rsidRPr="003E7378">
        <w:rPr>
          <w:rStyle w:val="Emphasis"/>
          <w:i w:val="0"/>
          <w:iCs/>
        </w:rPr>
        <w:t>Czas i miejsce odbywania praktyki nie kolidują z moimi bieżącymi zajęciami dydak</w:t>
      </w:r>
      <w:r w:rsidRPr="003E7378">
        <w:rPr>
          <w:rStyle w:val="Emphasis"/>
          <w:i w:val="0"/>
          <w:iCs/>
        </w:rPr>
        <w:softHyphen/>
        <w:t>tycznymi na Uczelni.</w:t>
      </w:r>
    </w:p>
    <w:p w:rsidR="00E25218" w:rsidRDefault="00E25218" w:rsidP="00C641E1">
      <w:pPr>
        <w:numPr>
          <w:ilvl w:val="0"/>
          <w:numId w:val="3"/>
        </w:numPr>
        <w:rPr>
          <w:rStyle w:val="Emphasis"/>
          <w:i w:val="0"/>
          <w:iCs/>
        </w:rPr>
      </w:pPr>
      <w:r w:rsidRPr="00173886">
        <w:rPr>
          <w:rStyle w:val="Emphasis"/>
          <w:i w:val="0"/>
          <w:iCs/>
        </w:rPr>
        <w:t>Termin odbywania praktyki uzgodniony został w porozumieniu z Instytucją przyjmującą na praktykę.</w:t>
      </w:r>
    </w:p>
    <w:p w:rsidR="00E25218" w:rsidRPr="00173886" w:rsidRDefault="00E25218" w:rsidP="00C641E1">
      <w:pPr>
        <w:numPr>
          <w:ilvl w:val="0"/>
          <w:numId w:val="3"/>
        </w:numPr>
        <w:rPr>
          <w:rStyle w:val="Emphasis"/>
          <w:i w:val="0"/>
          <w:iCs/>
        </w:rPr>
      </w:pPr>
      <w:r w:rsidRPr="00173886">
        <w:rPr>
          <w:rStyle w:val="Emphasis"/>
          <w:i w:val="0"/>
          <w:iCs/>
        </w:rPr>
        <w:t>Praktyka ma uzasadnienie merytoryczne, związane ze studiowanym kierunkiem.</w:t>
      </w:r>
    </w:p>
    <w:p w:rsidR="00E25218" w:rsidRDefault="00E25218" w:rsidP="00C641E1">
      <w:pPr>
        <w:rPr>
          <w:rStyle w:val="Emphasis"/>
          <w:i w:val="0"/>
          <w:iCs/>
          <w:color w:val="00B050"/>
        </w:rPr>
      </w:pPr>
    </w:p>
    <w:p w:rsidR="00E25218" w:rsidRPr="003E7378" w:rsidRDefault="00E25218" w:rsidP="00C641E1">
      <w:pPr>
        <w:rPr>
          <w:rStyle w:val="Emphasis"/>
          <w:i w:val="0"/>
          <w:iCs/>
        </w:rPr>
      </w:pPr>
    </w:p>
    <w:p w:rsidR="00E25218" w:rsidRPr="003E7378" w:rsidRDefault="00E25218" w:rsidP="00C641E1">
      <w:pPr>
        <w:rPr>
          <w:rStyle w:val="Emphasis"/>
          <w:i w:val="0"/>
          <w:iCs/>
        </w:rPr>
      </w:pPr>
      <w:r w:rsidRPr="003E7378">
        <w:rPr>
          <w:rStyle w:val="Emphasis"/>
          <w:i w:val="0"/>
          <w:iCs/>
        </w:rPr>
        <w:t xml:space="preserve">                                                                                                          </w:t>
      </w:r>
    </w:p>
    <w:p w:rsidR="00E25218" w:rsidRPr="003E7378" w:rsidRDefault="00E25218" w:rsidP="00C641E1">
      <w:pPr>
        <w:rPr>
          <w:rStyle w:val="Emphasis"/>
          <w:i w:val="0"/>
          <w:iCs/>
        </w:rPr>
      </w:pPr>
      <w:r w:rsidRPr="003E7378">
        <w:rPr>
          <w:rStyle w:val="Emphasis"/>
          <w:i w:val="0"/>
          <w:iCs/>
        </w:rPr>
        <w:t xml:space="preserve">   </w:t>
      </w:r>
      <w:r>
        <w:rPr>
          <w:rStyle w:val="Emphasis"/>
          <w:i w:val="0"/>
          <w:iCs/>
        </w:rPr>
        <w:t>Przemyśl, dn. ………</w:t>
      </w:r>
      <w:r w:rsidRPr="003E7378">
        <w:rPr>
          <w:rStyle w:val="Emphasis"/>
          <w:i w:val="0"/>
          <w:iCs/>
        </w:rPr>
        <w:t xml:space="preserve">……..                               </w:t>
      </w:r>
      <w:r>
        <w:rPr>
          <w:rStyle w:val="Emphasis"/>
          <w:i w:val="0"/>
          <w:iCs/>
        </w:rPr>
        <w:t xml:space="preserve">                    </w:t>
      </w:r>
      <w:r w:rsidRPr="003E7378">
        <w:rPr>
          <w:rStyle w:val="Emphasis"/>
          <w:i w:val="0"/>
          <w:iCs/>
        </w:rPr>
        <w:t xml:space="preserve">…………………….………… </w:t>
      </w:r>
    </w:p>
    <w:p w:rsidR="00E25218" w:rsidRPr="003E7378" w:rsidRDefault="00E25218" w:rsidP="00C641E1">
      <w:pPr>
        <w:rPr>
          <w:rStyle w:val="Emphasis"/>
          <w:i w:val="0"/>
          <w:iCs/>
        </w:rPr>
      </w:pPr>
      <w:r w:rsidRPr="003E7378">
        <w:rPr>
          <w:rStyle w:val="Emphasis"/>
          <w:i w:val="0"/>
          <w:iCs/>
        </w:rPr>
        <w:t xml:space="preserve">                                                                                                     (podpis studenta/studentki*)</w:t>
      </w:r>
    </w:p>
    <w:p w:rsidR="00E25218" w:rsidRPr="003E7378" w:rsidRDefault="00E25218" w:rsidP="00C641E1"/>
    <w:p w:rsidR="00E25218" w:rsidRPr="003E7378" w:rsidRDefault="00E25218" w:rsidP="00C641E1"/>
    <w:p w:rsidR="00E25218" w:rsidRPr="003E7378" w:rsidRDefault="00E25218" w:rsidP="00C641E1"/>
    <w:p w:rsidR="00E25218" w:rsidRPr="003E7378" w:rsidRDefault="00E25218" w:rsidP="00C641E1"/>
    <w:sectPr w:rsidR="00E25218" w:rsidRPr="003E7378" w:rsidSect="00AE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EA121C9"/>
    <w:multiLevelType w:val="hybridMultilevel"/>
    <w:tmpl w:val="AF62F1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9CB"/>
    <w:rsid w:val="00002BC7"/>
    <w:rsid w:val="00003468"/>
    <w:rsid w:val="00114E7E"/>
    <w:rsid w:val="00173886"/>
    <w:rsid w:val="001940A9"/>
    <w:rsid w:val="001A497D"/>
    <w:rsid w:val="00201074"/>
    <w:rsid w:val="002179CB"/>
    <w:rsid w:val="0023411B"/>
    <w:rsid w:val="002411A5"/>
    <w:rsid w:val="00287652"/>
    <w:rsid w:val="002B7DD5"/>
    <w:rsid w:val="00321B15"/>
    <w:rsid w:val="0034142F"/>
    <w:rsid w:val="00397CF9"/>
    <w:rsid w:val="003A4D68"/>
    <w:rsid w:val="003B164C"/>
    <w:rsid w:val="003C01E0"/>
    <w:rsid w:val="003E7378"/>
    <w:rsid w:val="00490FE6"/>
    <w:rsid w:val="00520C53"/>
    <w:rsid w:val="00550D6F"/>
    <w:rsid w:val="005C3631"/>
    <w:rsid w:val="006312AB"/>
    <w:rsid w:val="00687ED7"/>
    <w:rsid w:val="00791171"/>
    <w:rsid w:val="007A02CB"/>
    <w:rsid w:val="0094438F"/>
    <w:rsid w:val="009B2805"/>
    <w:rsid w:val="009E44DB"/>
    <w:rsid w:val="00A73DD2"/>
    <w:rsid w:val="00AA7009"/>
    <w:rsid w:val="00AC2F88"/>
    <w:rsid w:val="00AE2F61"/>
    <w:rsid w:val="00AE2FE2"/>
    <w:rsid w:val="00AF1221"/>
    <w:rsid w:val="00B83133"/>
    <w:rsid w:val="00BB0D2D"/>
    <w:rsid w:val="00BC68D9"/>
    <w:rsid w:val="00C641E1"/>
    <w:rsid w:val="00D005EA"/>
    <w:rsid w:val="00E25218"/>
    <w:rsid w:val="00F9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E2"/>
    <w:pPr>
      <w:suppressAutoHyphens/>
      <w:spacing w:line="276" w:lineRule="auto"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E2FE2"/>
  </w:style>
  <w:style w:type="character" w:customStyle="1" w:styleId="Domylnaczcionkaakapitu3">
    <w:name w:val="Domyślna czcionka akapitu3"/>
    <w:uiPriority w:val="99"/>
    <w:rsid w:val="00AE2FE2"/>
  </w:style>
  <w:style w:type="character" w:customStyle="1" w:styleId="WW-Absatz-Standardschriftart">
    <w:name w:val="WW-Absatz-Standardschriftart"/>
    <w:uiPriority w:val="99"/>
    <w:rsid w:val="00AE2FE2"/>
  </w:style>
  <w:style w:type="character" w:customStyle="1" w:styleId="WW-Absatz-Standardschriftart1">
    <w:name w:val="WW-Absatz-Standardschriftart1"/>
    <w:uiPriority w:val="99"/>
    <w:rsid w:val="00AE2FE2"/>
  </w:style>
  <w:style w:type="character" w:customStyle="1" w:styleId="WW-Absatz-Standardschriftart11">
    <w:name w:val="WW-Absatz-Standardschriftart11"/>
    <w:uiPriority w:val="99"/>
    <w:rsid w:val="00AE2FE2"/>
  </w:style>
  <w:style w:type="character" w:customStyle="1" w:styleId="Domylnaczcionkaakapitu2">
    <w:name w:val="Domyślna czcionka akapitu2"/>
    <w:uiPriority w:val="99"/>
    <w:rsid w:val="00AE2FE2"/>
  </w:style>
  <w:style w:type="character" w:customStyle="1" w:styleId="Domylnaczcionkaakapitu1">
    <w:name w:val="Domyślna czcionka akapitu1"/>
    <w:uiPriority w:val="99"/>
    <w:rsid w:val="00AE2FE2"/>
  </w:style>
  <w:style w:type="paragraph" w:customStyle="1" w:styleId="Nagwek3">
    <w:name w:val="Nagłówek3"/>
    <w:basedOn w:val="Normal"/>
    <w:next w:val="BodyText"/>
    <w:uiPriority w:val="99"/>
    <w:rsid w:val="00AE2FE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2F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E2FE2"/>
    <w:rPr>
      <w:rFonts w:cs="Mangal"/>
    </w:rPr>
  </w:style>
  <w:style w:type="paragraph" w:customStyle="1" w:styleId="Podpis3">
    <w:name w:val="Podpis3"/>
    <w:basedOn w:val="Normal"/>
    <w:uiPriority w:val="99"/>
    <w:rsid w:val="00AE2F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AE2FE2"/>
    <w:pPr>
      <w:suppressLineNumbers/>
    </w:pPr>
    <w:rPr>
      <w:rFonts w:cs="Mangal"/>
    </w:rPr>
  </w:style>
  <w:style w:type="paragraph" w:customStyle="1" w:styleId="Nagwek2">
    <w:name w:val="Nagłówek2"/>
    <w:basedOn w:val="Normal"/>
    <w:next w:val="BodyText"/>
    <w:uiPriority w:val="99"/>
    <w:rsid w:val="00AE2FE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"/>
    <w:uiPriority w:val="99"/>
    <w:rsid w:val="00AE2FE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AE2FE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AE2FE2"/>
    <w:pPr>
      <w:suppressLineNumbers/>
      <w:spacing w:before="120" w:after="120"/>
    </w:pPr>
    <w:rPr>
      <w:rFonts w:cs="Mangal"/>
      <w:i/>
      <w:iCs/>
    </w:rPr>
  </w:style>
  <w:style w:type="character" w:styleId="Emphasis">
    <w:name w:val="Emphasis"/>
    <w:basedOn w:val="DefaultParagraphFont"/>
    <w:uiPriority w:val="99"/>
    <w:qFormat/>
    <w:rsid w:val="0028765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realizacji praktyk</dc:title>
  <dc:subject/>
  <dc:creator>Krzysztof</dc:creator>
  <cp:keywords/>
  <dc:description/>
  <cp:lastModifiedBy>Michaś</cp:lastModifiedBy>
  <cp:revision>2</cp:revision>
  <dcterms:created xsi:type="dcterms:W3CDTF">2021-10-08T17:11:00Z</dcterms:created>
  <dcterms:modified xsi:type="dcterms:W3CDTF">2021-10-08T17:11:00Z</dcterms:modified>
</cp:coreProperties>
</file>