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B" w:rsidRDefault="00FE025B" w:rsidP="00F811FA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Default="00FE025B" w:rsidP="00F5552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hAnsi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FE025B" w:rsidRPr="00274EB9" w:rsidRDefault="00FE025B" w:rsidP="00F5552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) </w:t>
      </w:r>
    </w:p>
    <w:p w:rsidR="00FE025B" w:rsidRPr="005909D0" w:rsidRDefault="00FE025B" w:rsidP="00F55523">
      <w:pPr>
        <w:pStyle w:val="Header"/>
        <w:rPr>
          <w:rFonts w:ascii="Times New Roman" w:hAnsi="Times New Roman"/>
          <w:sz w:val="28"/>
        </w:rPr>
      </w:pPr>
    </w:p>
    <w:p w:rsidR="00FE025B" w:rsidRPr="003D0808" w:rsidRDefault="00FE025B" w:rsidP="00F811FA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Pr="003D0808" w:rsidRDefault="00FE025B" w:rsidP="008A59F1">
      <w:pPr>
        <w:spacing w:after="0" w:line="240" w:lineRule="auto"/>
        <w:ind w:left="3538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                                 ……………………….., dnia………………</w:t>
      </w:r>
    </w:p>
    <w:p w:rsidR="00FE025B" w:rsidRPr="003D0808" w:rsidRDefault="00FE025B" w:rsidP="008A59F1">
      <w:pPr>
        <w:spacing w:after="0" w:line="240" w:lineRule="auto"/>
        <w:ind w:left="3538" w:firstLine="709"/>
        <w:rPr>
          <w:rFonts w:ascii="Times New Roman" w:hAnsi="Times New Roman"/>
          <w:color w:val="000000"/>
          <w:vertAlign w:val="superscript"/>
        </w:rPr>
      </w:pPr>
      <w:r w:rsidRPr="003D0808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(miejscowość)</w:t>
      </w:r>
    </w:p>
    <w:p w:rsidR="00FE025B" w:rsidRPr="003D0808" w:rsidRDefault="00FE025B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Pr="003D0808" w:rsidRDefault="00FE025B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Pr="003D0808" w:rsidRDefault="00FE025B" w:rsidP="008A59F1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……………………………………………………………..</w:t>
      </w:r>
    </w:p>
    <w:p w:rsidR="00FE025B" w:rsidRPr="003D0808" w:rsidRDefault="00FE025B" w:rsidP="008A59F1">
      <w:pPr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3D0808">
        <w:rPr>
          <w:rFonts w:ascii="Times New Roman" w:hAnsi="Times New Roman"/>
          <w:color w:val="000000"/>
        </w:rPr>
        <w:t xml:space="preserve">                   </w:t>
      </w:r>
      <w:r w:rsidRPr="003D0808">
        <w:rPr>
          <w:rFonts w:ascii="Times New Roman" w:hAnsi="Times New Roman"/>
          <w:color w:val="000000"/>
          <w:vertAlign w:val="superscript"/>
        </w:rPr>
        <w:t>Pieczęć  firmy</w:t>
      </w:r>
    </w:p>
    <w:p w:rsidR="00FE025B" w:rsidRPr="003D0808" w:rsidRDefault="00FE025B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Pr="003D0808" w:rsidRDefault="00FE025B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Pr="003D0808" w:rsidRDefault="00FE025B" w:rsidP="008A59F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D0808">
        <w:rPr>
          <w:rFonts w:ascii="Times New Roman" w:hAnsi="Times New Roman"/>
          <w:b/>
          <w:color w:val="000000"/>
        </w:rPr>
        <w:t>OŚWIADCZENIE INSTYTUCJI</w:t>
      </w:r>
    </w:p>
    <w:p w:rsidR="00FE025B" w:rsidRPr="003D0808" w:rsidRDefault="00FE025B" w:rsidP="008A59F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w sprawie przyjęcia studenta na praktykę zawodową</w:t>
      </w:r>
    </w:p>
    <w:p w:rsidR="00FE025B" w:rsidRPr="003D0808" w:rsidRDefault="00FE025B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Pr="003D0808" w:rsidRDefault="00FE025B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Pr="003D0808" w:rsidRDefault="00FE025B" w:rsidP="00574CD0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W imieniu   …………………………………………………………………..………………….………………</w:t>
      </w:r>
    </w:p>
    <w:p w:rsidR="00FE025B" w:rsidRPr="003D0808" w:rsidRDefault="00FE025B" w:rsidP="00574CD0">
      <w:pPr>
        <w:spacing w:after="12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3D0808">
        <w:rPr>
          <w:rFonts w:ascii="Times New Roman" w:hAnsi="Times New Roman"/>
          <w:color w:val="000000"/>
          <w:vertAlign w:val="superscript"/>
        </w:rPr>
        <w:t>(nazwa instytucji, adres,)</w:t>
      </w:r>
    </w:p>
    <w:p w:rsidR="00FE025B" w:rsidRPr="003D0808" w:rsidRDefault="00FE025B" w:rsidP="00574CD0">
      <w:pPr>
        <w:spacing w:before="240" w:after="12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oświadczam, że w terminie od ……………….. do …………………… przyjmiemy na praktykę zawodową studenta PWSW w Przemyślu:</w:t>
      </w:r>
    </w:p>
    <w:p w:rsidR="00FE025B" w:rsidRPr="003D0808" w:rsidRDefault="00FE025B" w:rsidP="0052275C">
      <w:pPr>
        <w:spacing w:before="240" w:after="12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imię i nazwisko: …………………….………………..……  nr albumu: …………………………………..</w:t>
      </w:r>
      <w:r w:rsidRPr="003D0808">
        <w:rPr>
          <w:rFonts w:ascii="Times New Roman" w:hAnsi="Times New Roman"/>
          <w:i/>
          <w:color w:val="000000"/>
        </w:rPr>
        <w:t>…</w:t>
      </w:r>
      <w:r w:rsidRPr="003D0808">
        <w:rPr>
          <w:rFonts w:ascii="Times New Roman" w:hAnsi="Times New Roman"/>
          <w:color w:val="000000"/>
        </w:rPr>
        <w:t xml:space="preserve">                   </w:t>
      </w:r>
    </w:p>
    <w:p w:rsidR="00FE025B" w:rsidRPr="003D0808" w:rsidRDefault="00FE025B" w:rsidP="0052275C">
      <w:pPr>
        <w:spacing w:before="240" w:after="120" w:line="240" w:lineRule="auto"/>
        <w:rPr>
          <w:rFonts w:ascii="Times New Roman" w:hAnsi="Times New Roman"/>
          <w:i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instytut: ………………………………………………  kierunek: </w:t>
      </w:r>
      <w:r w:rsidRPr="003D0808">
        <w:rPr>
          <w:rFonts w:ascii="Times New Roman" w:hAnsi="Times New Roman"/>
          <w:i/>
          <w:color w:val="000000"/>
        </w:rPr>
        <w:t>…………………………..……….……………..</w:t>
      </w:r>
    </w:p>
    <w:p w:rsidR="00FE025B" w:rsidRPr="003D0808" w:rsidRDefault="00FE025B" w:rsidP="0052275C">
      <w:pPr>
        <w:spacing w:before="240" w:after="12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poziom: ………………  rok:……………………</w:t>
      </w:r>
      <w:r w:rsidRPr="003D0808">
        <w:rPr>
          <w:rFonts w:ascii="Times New Roman" w:hAnsi="Times New Roman"/>
          <w:i/>
          <w:color w:val="000000"/>
        </w:rPr>
        <w:t xml:space="preserve">  </w:t>
      </w:r>
      <w:r w:rsidRPr="003D0808">
        <w:rPr>
          <w:rFonts w:ascii="Times New Roman" w:hAnsi="Times New Roman"/>
          <w:color w:val="000000"/>
        </w:rPr>
        <w:t xml:space="preserve">      ilość godzin praktyki: ………………………………</w:t>
      </w:r>
    </w:p>
    <w:p w:rsidR="00FE025B" w:rsidRPr="003D0808" w:rsidRDefault="00FE025B" w:rsidP="0027011C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Zakładowym opiekunem praktyki będzie: </w:t>
      </w:r>
    </w:p>
    <w:p w:rsidR="00FE025B" w:rsidRPr="003D0808" w:rsidRDefault="00FE025B" w:rsidP="0027011C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Pr="003D0808" w:rsidRDefault="00FE025B" w:rsidP="0027011C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…………………………………………………………………………………………………….……………</w:t>
      </w:r>
    </w:p>
    <w:p w:rsidR="00FE025B" w:rsidRPr="003D0808" w:rsidRDefault="00FE025B" w:rsidP="0027011C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       (imię i nazwisko, stanowisko)</w:t>
      </w:r>
    </w:p>
    <w:p w:rsidR="00FE025B" w:rsidRPr="003D0808" w:rsidRDefault="00FE025B" w:rsidP="00574CD0">
      <w:pPr>
        <w:spacing w:before="240"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Pr="003D0808">
        <w:rPr>
          <w:rFonts w:ascii="Times New Roman" w:hAnsi="Times New Roman"/>
          <w:color w:val="000000"/>
        </w:rPr>
        <w:t>elefon……………..………………., e-mail……………………..…………………………………………</w:t>
      </w:r>
    </w:p>
    <w:p w:rsidR="00FE025B" w:rsidRPr="003D0808" w:rsidRDefault="00FE025B" w:rsidP="0027011C">
      <w:pPr>
        <w:spacing w:before="240"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Osobą upoważnioną do podpisania umowy o organizację praktyk zawodowych ze strony instytucji przyjmującej na praktykę jest:.</w:t>
      </w:r>
    </w:p>
    <w:p w:rsidR="00FE025B" w:rsidRPr="003D0808" w:rsidRDefault="00FE025B" w:rsidP="0027011C">
      <w:pPr>
        <w:spacing w:before="240"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……………………………………………………………………………………………………………..……</w:t>
      </w:r>
    </w:p>
    <w:p w:rsidR="00FE025B" w:rsidRPr="003D0808" w:rsidRDefault="00FE025B" w:rsidP="0027011C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(imię i nazwisko, stanowisko)</w:t>
      </w:r>
    </w:p>
    <w:p w:rsidR="00FE025B" w:rsidRPr="003D0808" w:rsidRDefault="00FE025B" w:rsidP="008A59F1">
      <w:pPr>
        <w:spacing w:after="0" w:line="480" w:lineRule="auto"/>
        <w:rPr>
          <w:rFonts w:ascii="Times New Roman" w:hAnsi="Times New Roman"/>
          <w:color w:val="000000"/>
        </w:rPr>
      </w:pPr>
    </w:p>
    <w:p w:rsidR="00FE025B" w:rsidRPr="003D0808" w:rsidRDefault="00FE025B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…………………….., dn. ………………….., </w:t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  <w:t>…………………………….</w:t>
      </w:r>
    </w:p>
    <w:p w:rsidR="00FE025B" w:rsidRPr="003D0808" w:rsidRDefault="00FE025B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       </w:t>
      </w:r>
      <w:r w:rsidRPr="003D0808">
        <w:rPr>
          <w:rFonts w:ascii="Times New Roman" w:hAnsi="Times New Roman"/>
          <w:color w:val="000000"/>
          <w:sz w:val="20"/>
        </w:rPr>
        <w:t>(miejscowość)</w:t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  <w:t xml:space="preserve">                pieczęć i podpis</w:t>
      </w:r>
    </w:p>
    <w:p w:rsidR="00FE025B" w:rsidRPr="003D0808" w:rsidRDefault="00FE025B" w:rsidP="00E763D2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Default="00FE025B" w:rsidP="00E763D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FE025B" w:rsidRPr="003D0808" w:rsidRDefault="00FE025B" w:rsidP="00E763D2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3D0808">
        <w:rPr>
          <w:rFonts w:ascii="Times New Roman" w:hAnsi="Times New Roman"/>
          <w:b/>
          <w:color w:val="000000"/>
        </w:rPr>
        <w:t>Opinia opiekuna praktyk na kierunku</w:t>
      </w:r>
    </w:p>
    <w:p w:rsidR="00FE025B" w:rsidRPr="003D0808" w:rsidRDefault="00FE025B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Potwierdzam zgodność/ nie potwierdzam zgodności* miejsca praktyki z kierunkiem studiów i kierunkowymi efektami uczenia się.</w:t>
      </w:r>
    </w:p>
    <w:p w:rsidR="00FE025B" w:rsidRPr="003D0808" w:rsidRDefault="00FE025B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*niewłaściwe skreślić</w:t>
      </w:r>
    </w:p>
    <w:p w:rsidR="00FE025B" w:rsidRPr="003D0808" w:rsidRDefault="00FE025B" w:rsidP="00E763D2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Default="00FE025B" w:rsidP="00E763D2">
      <w:pPr>
        <w:spacing w:after="0" w:line="240" w:lineRule="auto"/>
        <w:rPr>
          <w:rFonts w:ascii="Times New Roman" w:hAnsi="Times New Roman"/>
          <w:color w:val="000000"/>
        </w:rPr>
      </w:pPr>
    </w:p>
    <w:p w:rsidR="00FE025B" w:rsidRPr="003D0808" w:rsidRDefault="00FE025B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Przemyśl, dn. …………………….., </w:t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  <w:t>…………………………….</w:t>
      </w:r>
    </w:p>
    <w:p w:rsidR="00FE025B" w:rsidRPr="003D0808" w:rsidRDefault="00FE025B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  <w:t xml:space="preserve">                            Podpis kierunkowego opiekuna praktyki</w:t>
      </w:r>
    </w:p>
    <w:p w:rsidR="00FE025B" w:rsidRPr="003D0808" w:rsidRDefault="00FE025B" w:rsidP="008133EC">
      <w:pPr>
        <w:rPr>
          <w:rFonts w:ascii="Times New Roman" w:hAnsi="Times New Roman"/>
          <w:color w:val="000000"/>
        </w:rPr>
      </w:pPr>
      <w:bookmarkStart w:id="0" w:name="_GoBack"/>
      <w:bookmarkEnd w:id="0"/>
    </w:p>
    <w:sectPr w:rsidR="00FE025B" w:rsidRPr="003D0808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5B" w:rsidRDefault="00FE025B" w:rsidP="00F736EE">
      <w:pPr>
        <w:spacing w:after="0" w:line="240" w:lineRule="auto"/>
      </w:pPr>
      <w:r>
        <w:separator/>
      </w:r>
    </w:p>
  </w:endnote>
  <w:endnote w:type="continuationSeparator" w:id="0">
    <w:p w:rsidR="00FE025B" w:rsidRDefault="00FE025B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5B" w:rsidRDefault="00FE025B" w:rsidP="00F736EE">
      <w:pPr>
        <w:spacing w:after="0" w:line="240" w:lineRule="auto"/>
      </w:pPr>
      <w:r>
        <w:separator/>
      </w:r>
    </w:p>
  </w:footnote>
  <w:footnote w:type="continuationSeparator" w:id="0">
    <w:p w:rsidR="00FE025B" w:rsidRDefault="00FE025B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F1"/>
    <w:rsid w:val="00003913"/>
    <w:rsid w:val="0000484C"/>
    <w:rsid w:val="000157C1"/>
    <w:rsid w:val="00076AFB"/>
    <w:rsid w:val="00110B7F"/>
    <w:rsid w:val="00116212"/>
    <w:rsid w:val="0016507D"/>
    <w:rsid w:val="001777D5"/>
    <w:rsid w:val="00180E4D"/>
    <w:rsid w:val="001B11EE"/>
    <w:rsid w:val="001C1E26"/>
    <w:rsid w:val="001E165C"/>
    <w:rsid w:val="001F6D69"/>
    <w:rsid w:val="00210C77"/>
    <w:rsid w:val="00233A14"/>
    <w:rsid w:val="00267163"/>
    <w:rsid w:val="0027011C"/>
    <w:rsid w:val="00274EB9"/>
    <w:rsid w:val="00285CFF"/>
    <w:rsid w:val="003D0808"/>
    <w:rsid w:val="003D400E"/>
    <w:rsid w:val="003E553C"/>
    <w:rsid w:val="003F70A8"/>
    <w:rsid w:val="0043316A"/>
    <w:rsid w:val="00471CE2"/>
    <w:rsid w:val="00473E56"/>
    <w:rsid w:val="004E2686"/>
    <w:rsid w:val="004F2DE0"/>
    <w:rsid w:val="0052275C"/>
    <w:rsid w:val="005365CB"/>
    <w:rsid w:val="00544390"/>
    <w:rsid w:val="00545AF2"/>
    <w:rsid w:val="00551561"/>
    <w:rsid w:val="00565849"/>
    <w:rsid w:val="00574CD0"/>
    <w:rsid w:val="005909D0"/>
    <w:rsid w:val="0059716E"/>
    <w:rsid w:val="005E496F"/>
    <w:rsid w:val="00607C2E"/>
    <w:rsid w:val="00622F06"/>
    <w:rsid w:val="00667A09"/>
    <w:rsid w:val="00687E23"/>
    <w:rsid w:val="006F4006"/>
    <w:rsid w:val="007156E7"/>
    <w:rsid w:val="007D7A9B"/>
    <w:rsid w:val="008133EC"/>
    <w:rsid w:val="00821964"/>
    <w:rsid w:val="00840A8E"/>
    <w:rsid w:val="0089161E"/>
    <w:rsid w:val="008976F9"/>
    <w:rsid w:val="008A384F"/>
    <w:rsid w:val="008A59F1"/>
    <w:rsid w:val="008B2A4C"/>
    <w:rsid w:val="008D0322"/>
    <w:rsid w:val="008D4DCD"/>
    <w:rsid w:val="008D6E6A"/>
    <w:rsid w:val="00940AC0"/>
    <w:rsid w:val="009465DD"/>
    <w:rsid w:val="00965D9F"/>
    <w:rsid w:val="009A7BA4"/>
    <w:rsid w:val="009E6B83"/>
    <w:rsid w:val="009F364E"/>
    <w:rsid w:val="00A171DA"/>
    <w:rsid w:val="00A261B0"/>
    <w:rsid w:val="00A315DB"/>
    <w:rsid w:val="00A572BF"/>
    <w:rsid w:val="00A82542"/>
    <w:rsid w:val="00A829F7"/>
    <w:rsid w:val="00B02A9A"/>
    <w:rsid w:val="00B36A64"/>
    <w:rsid w:val="00B61031"/>
    <w:rsid w:val="00B968A4"/>
    <w:rsid w:val="00BE0DBB"/>
    <w:rsid w:val="00BE351B"/>
    <w:rsid w:val="00C56F1F"/>
    <w:rsid w:val="00C705A9"/>
    <w:rsid w:val="00CB6A4E"/>
    <w:rsid w:val="00D4734D"/>
    <w:rsid w:val="00D47F6E"/>
    <w:rsid w:val="00D52F00"/>
    <w:rsid w:val="00D723BC"/>
    <w:rsid w:val="00D95F48"/>
    <w:rsid w:val="00DA343F"/>
    <w:rsid w:val="00DB024A"/>
    <w:rsid w:val="00DE7A36"/>
    <w:rsid w:val="00E763D2"/>
    <w:rsid w:val="00E80B82"/>
    <w:rsid w:val="00E94E51"/>
    <w:rsid w:val="00EA6F4B"/>
    <w:rsid w:val="00EC3B30"/>
    <w:rsid w:val="00EF1D8C"/>
    <w:rsid w:val="00F01EDE"/>
    <w:rsid w:val="00F12716"/>
    <w:rsid w:val="00F55523"/>
    <w:rsid w:val="00F736EE"/>
    <w:rsid w:val="00F811FA"/>
    <w:rsid w:val="00F96ECD"/>
    <w:rsid w:val="00FC5CD3"/>
    <w:rsid w:val="00FE025B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"/>
    <w:uiPriority w:val="99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6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36E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A6F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1547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Praktyk Zawodowych PWSW w Przemyślu, </dc:title>
  <dc:subject/>
  <dc:creator>m.czarnocka</dc:creator>
  <cp:keywords/>
  <dc:description/>
  <cp:lastModifiedBy>Michaś</cp:lastModifiedBy>
  <cp:revision>2</cp:revision>
  <cp:lastPrinted>2019-03-26T10:28:00Z</cp:lastPrinted>
  <dcterms:created xsi:type="dcterms:W3CDTF">2021-10-08T17:08:00Z</dcterms:created>
  <dcterms:modified xsi:type="dcterms:W3CDTF">2021-10-08T17:08:00Z</dcterms:modified>
</cp:coreProperties>
</file>